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D7CEF8F" w14:textId="77777777" w:rsidR="008B7502" w:rsidRDefault="008B7502" w:rsidP="008B7502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FEE8AA" w14:textId="77777777" w:rsidR="008B7502" w:rsidRDefault="008B7502" w:rsidP="008B7502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307F93" w14:textId="77777777" w:rsidR="008B7502" w:rsidRDefault="008B7502" w:rsidP="008B7502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9AFEA0" w14:textId="77777777" w:rsidR="008B7502" w:rsidRDefault="008B7502" w:rsidP="008B7502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26F9E5" w14:textId="77777777" w:rsidR="008B7502" w:rsidRPr="00BC60D1" w:rsidRDefault="008B7502" w:rsidP="008B7502">
      <w:pPr>
        <w:pStyle w:val="Title"/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</w:p>
    <w:p w14:paraId="3C4DA1C1" w14:textId="77777777" w:rsidR="008B7502" w:rsidRPr="00BC60D1" w:rsidRDefault="008B7502" w:rsidP="008B7502">
      <w:pPr>
        <w:pStyle w:val="Title"/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</w:p>
    <w:p w14:paraId="0943419B" w14:textId="77777777" w:rsidR="008B7502" w:rsidRPr="00BC60D1" w:rsidRDefault="00E2047D" w:rsidP="008B7502">
      <w:pPr>
        <w:pStyle w:val="Title"/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r w:rsidRPr="00BC60D1">
        <w:rPr>
          <w:rFonts w:ascii="Times New Roman" w:hAnsi="Times New Roman" w:cs="Times New Roman"/>
          <w:sz w:val="40"/>
          <w:szCs w:val="40"/>
          <w:lang w:val="sr-Cyrl-RS"/>
        </w:rPr>
        <w:t xml:space="preserve">Споразум </w:t>
      </w:r>
    </w:p>
    <w:p w14:paraId="74389EA3" w14:textId="77777777" w:rsidR="008B7502" w:rsidRPr="00BC60D1" w:rsidRDefault="00E2047D" w:rsidP="008B7502">
      <w:pPr>
        <w:pStyle w:val="Title"/>
        <w:jc w:val="center"/>
        <w:rPr>
          <w:rFonts w:ascii="Times New Roman" w:hAnsi="Times New Roman" w:cs="Times New Roman"/>
          <w:sz w:val="40"/>
          <w:szCs w:val="40"/>
          <w:lang w:val="sr-Cyrl-RS"/>
        </w:rPr>
      </w:pPr>
      <w:r w:rsidRPr="00BC60D1">
        <w:rPr>
          <w:rFonts w:ascii="Times New Roman" w:hAnsi="Times New Roman" w:cs="Times New Roman"/>
          <w:sz w:val="40"/>
          <w:szCs w:val="40"/>
          <w:lang w:val="sr-Cyrl-RS"/>
        </w:rPr>
        <w:t>о</w:t>
      </w:r>
      <w:r w:rsidR="000F179B" w:rsidRPr="00BC60D1">
        <w:rPr>
          <w:rFonts w:ascii="Times New Roman" w:hAnsi="Times New Roman" w:cs="Times New Roman"/>
          <w:sz w:val="40"/>
          <w:szCs w:val="40"/>
          <w:lang w:val="sr-Cyrl-RS"/>
        </w:rPr>
        <w:t xml:space="preserve"> сарадњи </w:t>
      </w:r>
      <w:r w:rsidR="00015242" w:rsidRPr="00BC60D1">
        <w:rPr>
          <w:rFonts w:ascii="Times New Roman" w:hAnsi="Times New Roman" w:cs="Times New Roman"/>
          <w:sz w:val="40"/>
          <w:szCs w:val="40"/>
          <w:lang w:val="sr-Cyrl-RS"/>
        </w:rPr>
        <w:t xml:space="preserve">на реализацији пројекта </w:t>
      </w:r>
    </w:p>
    <w:p w14:paraId="3B2AD06C" w14:textId="77777777" w:rsidR="000A0444" w:rsidRPr="008B7502" w:rsidRDefault="00015242" w:rsidP="008B7502">
      <w:pPr>
        <w:pStyle w:val="Title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C60D1">
        <w:rPr>
          <w:rFonts w:ascii="Times New Roman" w:hAnsi="Times New Roman" w:cs="Times New Roman"/>
          <w:sz w:val="40"/>
          <w:szCs w:val="40"/>
          <w:lang w:val="sr-Cyrl-RS"/>
        </w:rPr>
        <w:t>__________________________</w:t>
      </w:r>
    </w:p>
    <w:p w14:paraId="748A86CA" w14:textId="77777777" w:rsidR="00E2047D" w:rsidRPr="008B7502" w:rsidRDefault="00E2047D" w:rsidP="00E2047D">
      <w:pP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val="sr-Cyrl-RS"/>
        </w:rPr>
      </w:pPr>
    </w:p>
    <w:p w14:paraId="0161DF22" w14:textId="77777777" w:rsidR="008B7502" w:rsidRDefault="008B7502" w:rsidP="00E2047D">
      <w:pPr>
        <w:jc w:val="both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  <w:lang w:val="sr-Cyrl-RS"/>
        </w:rPr>
      </w:pPr>
    </w:p>
    <w:p w14:paraId="22B9D69F" w14:textId="77777777" w:rsidR="008B7502" w:rsidRDefault="008B7502" w:rsidP="00E2047D">
      <w:pPr>
        <w:jc w:val="both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  <w:lang w:val="sr-Cyrl-RS"/>
        </w:rPr>
      </w:pPr>
    </w:p>
    <w:p w14:paraId="4E6B5F3D" w14:textId="77777777" w:rsidR="00E2047D" w:rsidRDefault="00E2047D" w:rsidP="00E2047D">
      <w:pPr>
        <w:jc w:val="both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  <w:lang w:val="sr-Cyrl-RS"/>
        </w:rPr>
      </w:pPr>
      <w:r w:rsidRPr="002B5D6C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  <w:lang w:val="sr-Cyrl-RS"/>
        </w:rPr>
        <w:t xml:space="preserve">Закључен дана </w:t>
      </w:r>
      <w:r w:rsidRPr="002B5D6C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  <w:shd w:val="clear" w:color="auto" w:fill="D9D9D9" w:themeFill="background1" w:themeFillShade="D9"/>
          <w:lang w:val="sr-Cyrl-RS"/>
        </w:rPr>
        <w:t>________</w:t>
      </w:r>
      <w:r w:rsidRPr="002B5D6C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  <w:lang w:val="sr-Cyrl-RS"/>
        </w:rPr>
        <w:t>2019.</w:t>
      </w:r>
      <w:r w:rsidR="001D1F6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  <w:lang w:val="sr-Cyrl-RS"/>
        </w:rPr>
        <w:t xml:space="preserve"> </w:t>
      </w:r>
      <w:r w:rsidRPr="002B5D6C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  <w:lang w:val="sr-Cyrl-RS"/>
        </w:rPr>
        <w:t xml:space="preserve">године , у </w:t>
      </w:r>
      <w:r w:rsidRPr="002B5D6C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  <w:shd w:val="clear" w:color="auto" w:fill="D9D9D9" w:themeFill="background1" w:themeFillShade="D9"/>
          <w:lang w:val="sr-Cyrl-RS"/>
        </w:rPr>
        <w:t>___________________,</w:t>
      </w:r>
      <w:r w:rsidRPr="002B5D6C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  <w:lang w:val="sr-Cyrl-RS"/>
        </w:rPr>
        <w:t xml:space="preserve"> између: </w:t>
      </w:r>
    </w:p>
    <w:p w14:paraId="08318576" w14:textId="77777777" w:rsidR="008B7502" w:rsidRDefault="008B7502" w:rsidP="00E2047D">
      <w:pPr>
        <w:jc w:val="both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  <w:lang w:val="sr-Cyrl-RS"/>
        </w:rPr>
      </w:pPr>
    </w:p>
    <w:p w14:paraId="6ED9B703" w14:textId="77777777" w:rsidR="008B7502" w:rsidRPr="002B5D6C" w:rsidRDefault="008B7502" w:rsidP="00E2047D">
      <w:pPr>
        <w:jc w:val="both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  <w:lang w:val="sr-Cyrl-RS"/>
        </w:rPr>
      </w:pPr>
    </w:p>
    <w:p w14:paraId="314EE24E" w14:textId="1C208268" w:rsidR="00E2047D" w:rsidRPr="00F27AC4" w:rsidRDefault="00E2047D" w:rsidP="00E2047D">
      <w:pPr>
        <w:pStyle w:val="ListParagraph"/>
        <w:numPr>
          <w:ilvl w:val="0"/>
          <w:numId w:val="27"/>
        </w:numPr>
        <w:jc w:val="both"/>
        <w:rPr>
          <w:rFonts w:ascii="Times New Roman" w:eastAsiaTheme="majorEastAsia" w:hAnsi="Times New Roman" w:cs="Times New Roman"/>
          <w:spacing w:val="-10"/>
          <w:kern w:val="28"/>
          <w:lang w:val="sr-Cyrl-RS"/>
        </w:rPr>
      </w:pPr>
      <w:r w:rsidRPr="008B7502">
        <w:rPr>
          <w:rFonts w:ascii="Times New Roman" w:eastAsiaTheme="majorEastAsia" w:hAnsi="Times New Roman" w:cs="Times New Roman"/>
          <w:spacing w:val="-10"/>
          <w:kern w:val="28"/>
          <w:shd w:val="clear" w:color="auto" w:fill="F2F2F2" w:themeFill="background1" w:themeFillShade="F2"/>
          <w:lang w:val="sr-Cyrl-RS"/>
        </w:rPr>
        <w:t xml:space="preserve">___________________ </w:t>
      </w:r>
      <w:r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(град/општина), адреса: </w:t>
      </w:r>
      <w:r w:rsidRPr="008B7502">
        <w:rPr>
          <w:rFonts w:ascii="Times New Roman" w:eastAsiaTheme="majorEastAsia" w:hAnsi="Times New Roman" w:cs="Times New Roman"/>
          <w:spacing w:val="-10"/>
          <w:kern w:val="28"/>
          <w:shd w:val="clear" w:color="auto" w:fill="F2F2F2" w:themeFill="background1" w:themeFillShade="F2"/>
          <w:lang w:val="sr-Cyrl-RS"/>
        </w:rPr>
        <w:t>___________</w:t>
      </w:r>
      <w:r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>; мат.</w:t>
      </w:r>
      <w:r w:rsidR="00015242"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 </w:t>
      </w:r>
      <w:r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број </w:t>
      </w:r>
      <w:r w:rsidRPr="008B7502">
        <w:rPr>
          <w:rFonts w:ascii="Times New Roman" w:eastAsiaTheme="majorEastAsia" w:hAnsi="Times New Roman" w:cs="Times New Roman"/>
          <w:spacing w:val="-10"/>
          <w:kern w:val="28"/>
          <w:shd w:val="clear" w:color="auto" w:fill="F2F2F2" w:themeFill="background1" w:themeFillShade="F2"/>
          <w:lang w:val="sr-Cyrl-RS"/>
        </w:rPr>
        <w:t>___________</w:t>
      </w:r>
      <w:r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, кога/ју заступа </w:t>
      </w:r>
      <w:r w:rsidRPr="008B7502">
        <w:rPr>
          <w:rFonts w:ascii="Times New Roman" w:eastAsiaTheme="majorEastAsia" w:hAnsi="Times New Roman" w:cs="Times New Roman"/>
          <w:spacing w:val="-10"/>
          <w:kern w:val="28"/>
          <w:shd w:val="clear" w:color="auto" w:fill="F2F2F2" w:themeFill="background1" w:themeFillShade="F2"/>
          <w:lang w:val="sr-Cyrl-RS"/>
        </w:rPr>
        <w:t>_________________</w:t>
      </w:r>
      <w:r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>(име и презиме овлашћеног л</w:t>
      </w:r>
      <w:r w:rsidR="00F27AC4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ица или лица које је овлашћено </w:t>
      </w:r>
      <w:r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за закључивање овог Споразума) </w:t>
      </w:r>
    </w:p>
    <w:p w14:paraId="3A4C99B0" w14:textId="77777777" w:rsidR="00F27AC4" w:rsidRPr="008B7502" w:rsidRDefault="00F27AC4" w:rsidP="00F27AC4">
      <w:pPr>
        <w:pStyle w:val="ListParagraph"/>
        <w:jc w:val="both"/>
        <w:rPr>
          <w:rFonts w:ascii="Times New Roman" w:eastAsiaTheme="majorEastAsia" w:hAnsi="Times New Roman" w:cs="Times New Roman"/>
          <w:spacing w:val="-10"/>
          <w:kern w:val="28"/>
          <w:lang w:val="sr-Cyrl-RS"/>
        </w:rPr>
      </w:pPr>
    </w:p>
    <w:p w14:paraId="27B0B620" w14:textId="77777777" w:rsidR="00E2047D" w:rsidRPr="00F27AC4" w:rsidRDefault="00E2047D" w:rsidP="00F27AC4">
      <w:pPr>
        <w:jc w:val="both"/>
        <w:rPr>
          <w:rFonts w:ascii="Times New Roman" w:eastAsiaTheme="majorEastAsia" w:hAnsi="Times New Roman" w:cs="Times New Roman"/>
          <w:i/>
          <w:spacing w:val="-10"/>
          <w:kern w:val="28"/>
          <w:lang w:val="sr-Cyrl-RS"/>
        </w:rPr>
      </w:pPr>
      <w:r w:rsidRPr="00F27AC4">
        <w:rPr>
          <w:rFonts w:ascii="Times New Roman" w:eastAsiaTheme="majorEastAsia" w:hAnsi="Times New Roman" w:cs="Times New Roman"/>
          <w:i/>
          <w:spacing w:val="-10"/>
          <w:kern w:val="28"/>
          <w:lang w:val="sr-Cyrl-RS"/>
        </w:rPr>
        <w:t>У даљем текс</w:t>
      </w:r>
      <w:r w:rsidR="001D1F64">
        <w:rPr>
          <w:rFonts w:ascii="Times New Roman" w:eastAsiaTheme="majorEastAsia" w:hAnsi="Times New Roman" w:cs="Times New Roman"/>
          <w:i/>
          <w:spacing w:val="-10"/>
          <w:kern w:val="28"/>
          <w:lang w:val="sr-Cyrl-RS"/>
        </w:rPr>
        <w:t>т</w:t>
      </w:r>
      <w:r w:rsidRPr="00F27AC4">
        <w:rPr>
          <w:rFonts w:ascii="Times New Roman" w:eastAsiaTheme="majorEastAsia" w:hAnsi="Times New Roman" w:cs="Times New Roman"/>
          <w:i/>
          <w:spacing w:val="-10"/>
          <w:kern w:val="28"/>
          <w:lang w:val="sr-Cyrl-RS"/>
        </w:rPr>
        <w:t xml:space="preserve">у: Носилац пројекта </w:t>
      </w:r>
    </w:p>
    <w:p w14:paraId="4147C483" w14:textId="77777777" w:rsidR="008B7502" w:rsidRPr="008B7502" w:rsidRDefault="008B7502" w:rsidP="00F27AC4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spacing w:val="-10"/>
          <w:kern w:val="28"/>
          <w:lang w:val="sr-Cyrl-RS"/>
        </w:rPr>
      </w:pPr>
    </w:p>
    <w:p w14:paraId="794ABC17" w14:textId="77777777" w:rsidR="00E2047D" w:rsidRPr="008B7502" w:rsidRDefault="00E2047D" w:rsidP="00E2047D">
      <w:pPr>
        <w:pStyle w:val="ListParagraph"/>
        <w:jc w:val="both"/>
        <w:rPr>
          <w:rFonts w:ascii="Times New Roman" w:eastAsiaTheme="majorEastAsia" w:hAnsi="Times New Roman" w:cs="Times New Roman"/>
          <w:spacing w:val="-10"/>
          <w:kern w:val="28"/>
          <w:lang w:val="sr-Cyrl-RS"/>
        </w:rPr>
      </w:pPr>
    </w:p>
    <w:p w14:paraId="431EAAC7" w14:textId="77777777" w:rsidR="00E2047D" w:rsidRPr="008B7502" w:rsidRDefault="00AD279B" w:rsidP="00E2047D">
      <w:pPr>
        <w:pStyle w:val="ListParagraph"/>
        <w:jc w:val="both"/>
        <w:rPr>
          <w:rFonts w:ascii="Times New Roman" w:eastAsiaTheme="majorEastAsia" w:hAnsi="Times New Roman" w:cs="Times New Roman"/>
          <w:spacing w:val="-10"/>
          <w:kern w:val="28"/>
          <w:lang w:val="sr-Cyrl-RS"/>
        </w:rPr>
      </w:pPr>
      <w:r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>и</w:t>
      </w:r>
      <w:r w:rsidR="00E2047D"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 </w:t>
      </w:r>
    </w:p>
    <w:p w14:paraId="0A8A67D7" w14:textId="77777777" w:rsidR="008B7502" w:rsidRPr="008B7502" w:rsidRDefault="008B7502" w:rsidP="00E2047D">
      <w:pPr>
        <w:pStyle w:val="ListParagraph"/>
        <w:jc w:val="both"/>
        <w:rPr>
          <w:rFonts w:ascii="Times New Roman" w:eastAsiaTheme="majorEastAsia" w:hAnsi="Times New Roman" w:cs="Times New Roman"/>
          <w:spacing w:val="-10"/>
          <w:kern w:val="28"/>
          <w:lang w:val="sr-Cyrl-RS"/>
        </w:rPr>
      </w:pPr>
    </w:p>
    <w:p w14:paraId="7ABE6AE2" w14:textId="77777777" w:rsidR="008B7502" w:rsidRPr="008B7502" w:rsidRDefault="008B7502" w:rsidP="00E2047D">
      <w:pPr>
        <w:pStyle w:val="ListParagraph"/>
        <w:jc w:val="both"/>
        <w:rPr>
          <w:rFonts w:ascii="Times New Roman" w:eastAsiaTheme="majorEastAsia" w:hAnsi="Times New Roman" w:cs="Times New Roman"/>
          <w:spacing w:val="-10"/>
          <w:kern w:val="28"/>
          <w:lang w:val="sr-Cyrl-RS"/>
        </w:rPr>
      </w:pPr>
    </w:p>
    <w:p w14:paraId="761760C0" w14:textId="26378967" w:rsidR="00E2047D" w:rsidRPr="008B7502" w:rsidRDefault="00E2047D" w:rsidP="00E2047D">
      <w:pPr>
        <w:pStyle w:val="ListParagraph"/>
        <w:numPr>
          <w:ilvl w:val="0"/>
          <w:numId w:val="27"/>
        </w:numPr>
        <w:jc w:val="both"/>
        <w:rPr>
          <w:rFonts w:ascii="Times New Roman" w:eastAsiaTheme="majorEastAsia" w:hAnsi="Times New Roman" w:cs="Times New Roman"/>
          <w:spacing w:val="-10"/>
          <w:kern w:val="28"/>
          <w:lang w:val="sr-Cyrl-RS"/>
        </w:rPr>
      </w:pPr>
      <w:r w:rsidRPr="008B7502">
        <w:rPr>
          <w:rFonts w:ascii="Times New Roman" w:eastAsiaTheme="majorEastAsia" w:hAnsi="Times New Roman" w:cs="Times New Roman"/>
          <w:spacing w:val="-10"/>
          <w:kern w:val="28"/>
          <w:shd w:val="clear" w:color="auto" w:fill="F2F2F2" w:themeFill="background1" w:themeFillShade="F2"/>
          <w:lang w:val="sr-Cyrl-RS"/>
        </w:rPr>
        <w:t>____</w:t>
      </w:r>
      <w:r w:rsidR="004745BD" w:rsidRPr="008B7502">
        <w:rPr>
          <w:rFonts w:ascii="Times New Roman" w:eastAsiaTheme="majorEastAsia" w:hAnsi="Times New Roman" w:cs="Times New Roman"/>
          <w:spacing w:val="-10"/>
          <w:kern w:val="28"/>
          <w:shd w:val="clear" w:color="auto" w:fill="F2F2F2" w:themeFill="background1" w:themeFillShade="F2"/>
          <w:lang w:val="sr-Cyrl-RS"/>
        </w:rPr>
        <w:t>______________</w:t>
      </w:r>
      <w:r w:rsidR="004745BD"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>(</w:t>
      </w:r>
      <w:r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>организација цивилног друштва), а</w:t>
      </w:r>
      <w:r w:rsidR="0025320A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>д</w:t>
      </w:r>
      <w:r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реса: </w:t>
      </w:r>
      <w:r w:rsidRPr="008B7502">
        <w:rPr>
          <w:rFonts w:ascii="Times New Roman" w:eastAsiaTheme="majorEastAsia" w:hAnsi="Times New Roman" w:cs="Times New Roman"/>
          <w:spacing w:val="-10"/>
          <w:kern w:val="28"/>
          <w:shd w:val="clear" w:color="auto" w:fill="F2F2F2" w:themeFill="background1" w:themeFillShade="F2"/>
          <w:lang w:val="sr-Cyrl-RS"/>
        </w:rPr>
        <w:t>________</w:t>
      </w:r>
      <w:r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>; мат.</w:t>
      </w:r>
      <w:r w:rsidR="00C773E3"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 </w:t>
      </w:r>
      <w:r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број: </w:t>
      </w:r>
      <w:r w:rsidRPr="008B7502">
        <w:rPr>
          <w:rFonts w:ascii="Times New Roman" w:eastAsiaTheme="majorEastAsia" w:hAnsi="Times New Roman" w:cs="Times New Roman"/>
          <w:spacing w:val="-10"/>
          <w:kern w:val="28"/>
          <w:shd w:val="clear" w:color="auto" w:fill="F2F2F2" w:themeFill="background1" w:themeFillShade="F2"/>
          <w:lang w:val="sr-Cyrl-RS"/>
        </w:rPr>
        <w:t>_________</w:t>
      </w:r>
      <w:r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, коју заступа </w:t>
      </w:r>
      <w:r w:rsidRPr="008B7502">
        <w:rPr>
          <w:rFonts w:ascii="Times New Roman" w:eastAsiaTheme="majorEastAsia" w:hAnsi="Times New Roman" w:cs="Times New Roman"/>
          <w:spacing w:val="-10"/>
          <w:kern w:val="28"/>
          <w:shd w:val="clear" w:color="auto" w:fill="F2F2F2" w:themeFill="background1" w:themeFillShade="F2"/>
          <w:lang w:val="sr-Cyrl-RS"/>
        </w:rPr>
        <w:t>_________________</w:t>
      </w:r>
      <w:r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(име и презиме овлашћеног лица, или лица које је овлашћено за закључивање овог Споразума о сарадњи) </w:t>
      </w:r>
    </w:p>
    <w:p w14:paraId="79E7A14E" w14:textId="77777777" w:rsidR="00E2047D" w:rsidRPr="00F27AC4" w:rsidRDefault="00E2047D" w:rsidP="00F27AC4">
      <w:pPr>
        <w:jc w:val="both"/>
        <w:rPr>
          <w:rFonts w:ascii="Times New Roman" w:eastAsiaTheme="majorEastAsia" w:hAnsi="Times New Roman" w:cs="Times New Roman"/>
          <w:i/>
          <w:spacing w:val="-10"/>
          <w:kern w:val="28"/>
          <w:lang w:val="sr-Cyrl-RS"/>
        </w:rPr>
      </w:pPr>
      <w:r w:rsidRPr="00F27AC4">
        <w:rPr>
          <w:rFonts w:ascii="Times New Roman" w:eastAsiaTheme="majorEastAsia" w:hAnsi="Times New Roman" w:cs="Times New Roman"/>
          <w:i/>
          <w:spacing w:val="-10"/>
          <w:kern w:val="28"/>
          <w:lang w:val="sr-Cyrl-RS"/>
        </w:rPr>
        <w:t xml:space="preserve">У даљем тексту: Обавезни партнер </w:t>
      </w:r>
    </w:p>
    <w:p w14:paraId="46241B68" w14:textId="77777777" w:rsidR="00AD279B" w:rsidRPr="008B7502" w:rsidRDefault="00AD279B" w:rsidP="00AD279B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  <w:lang w:val="sr-Cyrl-RS"/>
        </w:rPr>
      </w:pPr>
    </w:p>
    <w:p w14:paraId="723C382C" w14:textId="77777777" w:rsidR="008B7502" w:rsidRDefault="008B7502" w:rsidP="00AD279B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  <w:sz w:val="20"/>
          <w:szCs w:val="20"/>
          <w:lang w:val="sr-Cyrl-RS"/>
        </w:rPr>
      </w:pPr>
    </w:p>
    <w:p w14:paraId="0B43F68F" w14:textId="77777777" w:rsidR="008B7502" w:rsidRDefault="008B7502" w:rsidP="00AD279B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  <w:sz w:val="20"/>
          <w:szCs w:val="20"/>
          <w:lang w:val="sr-Cyrl-RS"/>
        </w:rPr>
      </w:pPr>
    </w:p>
    <w:p w14:paraId="4956881E" w14:textId="77777777" w:rsidR="008B7502" w:rsidRDefault="008B7502" w:rsidP="00AD279B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  <w:sz w:val="20"/>
          <w:szCs w:val="20"/>
          <w:lang w:val="sr-Cyrl-RS"/>
        </w:rPr>
      </w:pPr>
    </w:p>
    <w:p w14:paraId="17B0BB45" w14:textId="77777777" w:rsidR="008B7502" w:rsidRDefault="008B7502" w:rsidP="00AD279B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  <w:sz w:val="20"/>
          <w:szCs w:val="20"/>
          <w:lang w:val="sr-Cyrl-RS"/>
        </w:rPr>
      </w:pPr>
    </w:p>
    <w:p w14:paraId="720D0DC5" w14:textId="77777777" w:rsidR="008B7502" w:rsidRDefault="008B7502" w:rsidP="00AD279B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  <w:sz w:val="20"/>
          <w:szCs w:val="20"/>
          <w:lang w:val="sr-Cyrl-RS"/>
        </w:rPr>
      </w:pPr>
    </w:p>
    <w:p w14:paraId="79D6383F" w14:textId="77777777" w:rsidR="008B7502" w:rsidRDefault="008B7502" w:rsidP="00AD279B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  <w:sz w:val="20"/>
          <w:szCs w:val="20"/>
          <w:lang w:val="sr-Cyrl-RS"/>
        </w:rPr>
      </w:pPr>
    </w:p>
    <w:p w14:paraId="2A38C87E" w14:textId="77777777" w:rsidR="00AE7148" w:rsidRPr="00F27AC4" w:rsidRDefault="000A0444" w:rsidP="00F27AC4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  <w:lang w:val="sr-Latn-RS"/>
        </w:rPr>
      </w:pPr>
      <w:r w:rsidRPr="008B7502">
        <w:rPr>
          <w:rFonts w:ascii="Times New Roman" w:eastAsiaTheme="majorEastAsia" w:hAnsi="Times New Roman" w:cs="Times New Roman"/>
          <w:b/>
          <w:spacing w:val="-10"/>
          <w:kern w:val="28"/>
          <w:lang w:val="sr-Cyrl-RS"/>
        </w:rPr>
        <w:t xml:space="preserve">Члан </w:t>
      </w:r>
      <w:r w:rsidR="00E2047D" w:rsidRPr="008B7502">
        <w:rPr>
          <w:rFonts w:ascii="Times New Roman" w:eastAsiaTheme="majorEastAsia" w:hAnsi="Times New Roman" w:cs="Times New Roman"/>
          <w:b/>
          <w:spacing w:val="-10"/>
          <w:kern w:val="28"/>
          <w:lang w:val="sr-Cyrl-RS"/>
        </w:rPr>
        <w:t>1 –</w:t>
      </w:r>
      <w:r w:rsidR="00AE7148" w:rsidRPr="008B7502">
        <w:rPr>
          <w:rFonts w:ascii="Times New Roman" w:eastAsiaTheme="majorEastAsia" w:hAnsi="Times New Roman" w:cs="Times New Roman"/>
          <w:b/>
          <w:spacing w:val="-10"/>
          <w:kern w:val="28"/>
          <w:lang w:val="sr-Cyrl-RS"/>
        </w:rPr>
        <w:t xml:space="preserve"> </w:t>
      </w:r>
      <w:r w:rsidR="004745BD" w:rsidRPr="008B7502">
        <w:rPr>
          <w:rFonts w:ascii="Times New Roman" w:eastAsiaTheme="majorEastAsia" w:hAnsi="Times New Roman" w:cs="Times New Roman"/>
          <w:b/>
          <w:spacing w:val="-10"/>
          <w:kern w:val="28"/>
          <w:lang w:val="sr-Cyrl-RS"/>
        </w:rPr>
        <w:t xml:space="preserve">Предмет Споразума </w:t>
      </w:r>
    </w:p>
    <w:p w14:paraId="5F704A23" w14:textId="0573E6E2" w:rsidR="000F179B" w:rsidRPr="0025320A" w:rsidRDefault="004745BD" w:rsidP="0025320A">
      <w:pPr>
        <w:spacing w:after="0"/>
        <w:jc w:val="both"/>
        <w:rPr>
          <w:rFonts w:ascii="Trebuchet MS" w:eastAsia="Times New Roman" w:hAnsi="Trebuchet MS" w:cs="Segoe UI"/>
          <w:caps/>
          <w:noProof/>
          <w:color w:val="000000" w:themeColor="text1"/>
          <w:lang w:val="sr-Cyrl-RS"/>
        </w:rPr>
      </w:pPr>
      <w:r w:rsidRPr="0025320A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Предмет Споразума </w:t>
      </w:r>
      <w:r w:rsidR="00BC60D1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о сарадњи </w:t>
      </w:r>
      <w:r w:rsidRPr="0025320A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је регулисање међусобних права и одговорности Носиоца пројекта и Обавезног партнера за потребе реализације пројекта </w:t>
      </w:r>
      <w:r w:rsidR="00BC60D1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>подржаног</w:t>
      </w:r>
      <w:r w:rsidR="0025320A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 у оквиру Јавног </w:t>
      </w:r>
      <w:r w:rsidRPr="0025320A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>позив</w:t>
      </w:r>
      <w:r w:rsidR="0025320A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>а</w:t>
      </w:r>
      <w:r w:rsidRPr="0025320A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 </w:t>
      </w:r>
      <w:r w:rsidRPr="0025320A">
        <w:rPr>
          <w:rFonts w:ascii="Times New Roman" w:eastAsia="Times New Roman" w:hAnsi="Times New Roman" w:cs="Times New Roman"/>
          <w:caps/>
          <w:noProof/>
          <w:color w:val="000000" w:themeColor="text1"/>
          <w:lang w:val="sr-Latn-RS"/>
        </w:rPr>
        <w:t>„</w:t>
      </w:r>
      <w:r w:rsidRPr="0025320A">
        <w:rPr>
          <w:rFonts w:ascii="Times New Roman" w:eastAsia="Times New Roman" w:hAnsi="Times New Roman" w:cs="Times New Roman"/>
          <w:noProof/>
          <w:color w:val="000000" w:themeColor="text1"/>
          <w:lang w:val="sr-Cyrl-RS"/>
        </w:rPr>
        <w:t>Подршка развоју иновативних приступа за социјално укључивање“ који је Тим за социјално укључив</w:t>
      </w:r>
      <w:r w:rsidR="00AD279B" w:rsidRPr="0025320A">
        <w:rPr>
          <w:rFonts w:ascii="Times New Roman" w:eastAsia="Times New Roman" w:hAnsi="Times New Roman" w:cs="Times New Roman"/>
          <w:noProof/>
          <w:color w:val="000000" w:themeColor="text1"/>
          <w:lang w:val="sr-Cyrl-RS"/>
        </w:rPr>
        <w:t>а</w:t>
      </w:r>
      <w:r w:rsidRPr="0025320A">
        <w:rPr>
          <w:rFonts w:ascii="Times New Roman" w:eastAsia="Times New Roman" w:hAnsi="Times New Roman" w:cs="Times New Roman"/>
          <w:noProof/>
          <w:color w:val="000000" w:themeColor="text1"/>
          <w:lang w:val="sr-Cyrl-RS"/>
        </w:rPr>
        <w:t>ње Владе Републике Србије</w:t>
      </w:r>
      <w:r w:rsidR="00F27AC4">
        <w:rPr>
          <w:rFonts w:ascii="Times New Roman" w:eastAsia="Times New Roman" w:hAnsi="Times New Roman" w:cs="Times New Roman"/>
          <w:noProof/>
          <w:color w:val="000000" w:themeColor="text1"/>
          <w:lang w:val="sr-Cyrl-RS"/>
        </w:rPr>
        <w:t xml:space="preserve"> (у даљем тексту: С</w:t>
      </w:r>
      <w:r w:rsidR="00491AFD">
        <w:rPr>
          <w:rFonts w:ascii="Times New Roman" w:eastAsia="Times New Roman" w:hAnsi="Times New Roman" w:cs="Times New Roman"/>
          <w:noProof/>
          <w:color w:val="000000" w:themeColor="text1"/>
          <w:lang w:val="sr-Cyrl-RS"/>
        </w:rPr>
        <w:t>И</w:t>
      </w:r>
      <w:r w:rsidR="00F27AC4">
        <w:rPr>
          <w:rFonts w:ascii="Times New Roman" w:eastAsia="Times New Roman" w:hAnsi="Times New Roman" w:cs="Times New Roman"/>
          <w:noProof/>
          <w:color w:val="000000" w:themeColor="text1"/>
          <w:lang w:val="sr-Cyrl-RS"/>
        </w:rPr>
        <w:t>ПРУ)</w:t>
      </w:r>
      <w:r w:rsidRPr="0025320A">
        <w:rPr>
          <w:rFonts w:ascii="Times New Roman" w:eastAsia="Times New Roman" w:hAnsi="Times New Roman" w:cs="Times New Roman"/>
          <w:noProof/>
          <w:color w:val="000000" w:themeColor="text1"/>
          <w:lang w:val="sr-Cyrl-RS"/>
        </w:rPr>
        <w:t xml:space="preserve"> расписао </w:t>
      </w:r>
      <w:r w:rsidR="001D1F64">
        <w:rPr>
          <w:rFonts w:ascii="Times New Roman" w:eastAsia="Times New Roman" w:hAnsi="Times New Roman" w:cs="Times New Roman"/>
          <w:noProof/>
          <w:color w:val="000000" w:themeColor="text1"/>
          <w:lang w:val="sr-Latn-RS"/>
        </w:rPr>
        <w:t>2</w:t>
      </w:r>
      <w:r w:rsidR="001D1F64">
        <w:rPr>
          <w:rFonts w:ascii="Times New Roman" w:eastAsia="Times New Roman" w:hAnsi="Times New Roman" w:cs="Times New Roman"/>
          <w:noProof/>
          <w:color w:val="000000" w:themeColor="text1"/>
          <w:lang w:val="sr-Cyrl-RS"/>
        </w:rPr>
        <w:t>6</w:t>
      </w:r>
      <w:r w:rsidR="00F27AC4">
        <w:rPr>
          <w:rFonts w:ascii="Times New Roman" w:eastAsia="Times New Roman" w:hAnsi="Times New Roman" w:cs="Times New Roman"/>
          <w:noProof/>
          <w:color w:val="000000" w:themeColor="text1"/>
          <w:lang w:val="sr-Latn-RS"/>
        </w:rPr>
        <w:t>.</w:t>
      </w:r>
      <w:r w:rsidR="00370D61" w:rsidRPr="0025320A">
        <w:rPr>
          <w:rFonts w:ascii="Times New Roman" w:eastAsia="Times New Roman" w:hAnsi="Times New Roman" w:cs="Times New Roman"/>
          <w:noProof/>
          <w:color w:val="000000" w:themeColor="text1"/>
          <w:lang w:val="sr-Latn-RS"/>
        </w:rPr>
        <w:t xml:space="preserve"> </w:t>
      </w:r>
      <w:r w:rsidRPr="0025320A">
        <w:rPr>
          <w:rFonts w:ascii="Times New Roman" w:eastAsia="Times New Roman" w:hAnsi="Times New Roman" w:cs="Times New Roman"/>
          <w:noProof/>
          <w:color w:val="000000" w:themeColor="text1"/>
          <w:lang w:val="sr-Cyrl-RS"/>
        </w:rPr>
        <w:t>фебруара 2019.</w:t>
      </w:r>
      <w:r w:rsidR="00491AFD">
        <w:rPr>
          <w:rFonts w:ascii="Times New Roman" w:eastAsia="Times New Roman" w:hAnsi="Times New Roman" w:cs="Times New Roman"/>
          <w:noProof/>
          <w:color w:val="000000" w:themeColor="text1"/>
          <w:lang w:val="sr-Cyrl-RS"/>
        </w:rPr>
        <w:t xml:space="preserve"> </w:t>
      </w:r>
      <w:r w:rsidRPr="0025320A">
        <w:rPr>
          <w:rFonts w:ascii="Times New Roman" w:eastAsia="Times New Roman" w:hAnsi="Times New Roman" w:cs="Times New Roman"/>
          <w:noProof/>
          <w:color w:val="000000" w:themeColor="text1"/>
          <w:lang w:val="sr-Cyrl-RS"/>
        </w:rPr>
        <w:t xml:space="preserve">године уз подршку </w:t>
      </w:r>
      <w:r w:rsidR="00AE7148" w:rsidRPr="0025320A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Швајцарске </w:t>
      </w:r>
      <w:r w:rsidR="00183720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>агенц</w:t>
      </w:r>
      <w:r w:rsidR="00183720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ије </w:t>
      </w:r>
      <w:r w:rsidR="00C773E3" w:rsidRPr="0025320A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за развој и сарадњу </w:t>
      </w:r>
      <w:r w:rsidR="00C773E3" w:rsidRPr="0025320A">
        <w:rPr>
          <w:rFonts w:ascii="Times New Roman" w:hAnsi="Times New Roman" w:cs="Times New Roman"/>
          <w:lang w:val="sr-Cyrl-RS"/>
        </w:rPr>
        <w:t>(</w:t>
      </w:r>
      <w:r w:rsidR="00491AFD">
        <w:rPr>
          <w:rFonts w:ascii="Times New Roman" w:hAnsi="Times New Roman" w:cs="Times New Roman"/>
          <w:lang w:val="sr-Latn-RS"/>
        </w:rPr>
        <w:t>SDC</w:t>
      </w:r>
      <w:r w:rsidR="00370D61" w:rsidRPr="0025320A">
        <w:rPr>
          <w:rFonts w:ascii="Times New Roman" w:hAnsi="Times New Roman" w:cs="Times New Roman"/>
          <w:lang w:val="sr-Cyrl-RS"/>
        </w:rPr>
        <w:t>)</w:t>
      </w:r>
      <w:r w:rsidR="00F27AC4">
        <w:rPr>
          <w:rFonts w:ascii="Times New Roman" w:hAnsi="Times New Roman" w:cs="Times New Roman"/>
          <w:lang w:val="sr-Cyrl-RS"/>
        </w:rPr>
        <w:t>, а</w:t>
      </w:r>
      <w:r w:rsidR="00AD279B" w:rsidRPr="0025320A">
        <w:rPr>
          <w:rFonts w:ascii="Times New Roman" w:hAnsi="Times New Roman" w:cs="Times New Roman"/>
          <w:lang w:val="sr-Cyrl-RS"/>
        </w:rPr>
        <w:t xml:space="preserve"> у </w:t>
      </w:r>
      <w:r w:rsidR="00C773E3" w:rsidRPr="0025320A">
        <w:rPr>
          <w:rFonts w:ascii="Times New Roman" w:hAnsi="Times New Roman" w:cs="Times New Roman"/>
          <w:lang w:val="sr-Cyrl-RS"/>
        </w:rPr>
        <w:t>оквиру Програма „Подршка унапређењу процеса социјалног укључивања у Републици Ср</w:t>
      </w:r>
      <w:r w:rsidR="00370D61" w:rsidRPr="0025320A">
        <w:rPr>
          <w:rFonts w:ascii="Times New Roman" w:hAnsi="Times New Roman" w:cs="Times New Roman"/>
          <w:lang w:val="sr-Cyrl-RS"/>
        </w:rPr>
        <w:t xml:space="preserve">бији, </w:t>
      </w:r>
      <w:r w:rsidR="001D1F64">
        <w:rPr>
          <w:rFonts w:ascii="Times New Roman" w:hAnsi="Times New Roman" w:cs="Times New Roman"/>
          <w:lang w:val="sr-Cyrl-RS"/>
        </w:rPr>
        <w:t>ф</w:t>
      </w:r>
      <w:r w:rsidR="00370D61" w:rsidRPr="0025320A">
        <w:rPr>
          <w:rFonts w:ascii="Times New Roman" w:hAnsi="Times New Roman" w:cs="Times New Roman"/>
          <w:lang w:val="sr-Cyrl-RS"/>
        </w:rPr>
        <w:t>аза 3</w:t>
      </w:r>
      <w:r w:rsidR="00C773E3" w:rsidRPr="0025320A">
        <w:rPr>
          <w:rFonts w:ascii="Times New Roman" w:hAnsi="Times New Roman" w:cs="Times New Roman"/>
          <w:lang w:val="sr-Cyrl-RS"/>
        </w:rPr>
        <w:t xml:space="preserve">“. </w:t>
      </w:r>
      <w:bookmarkStart w:id="0" w:name="_GoBack"/>
      <w:bookmarkEnd w:id="0"/>
    </w:p>
    <w:p w14:paraId="71D8FBAD" w14:textId="77777777" w:rsidR="00AD279B" w:rsidRPr="008B7502" w:rsidRDefault="004745BD" w:rsidP="004745BD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  <w:lang w:val="sr-Cyrl-RS"/>
        </w:rPr>
      </w:pPr>
      <w:r w:rsidRPr="008B7502">
        <w:rPr>
          <w:rFonts w:ascii="Times New Roman" w:eastAsiaTheme="majorEastAsia" w:hAnsi="Times New Roman" w:cs="Times New Roman"/>
          <w:b/>
          <w:spacing w:val="-10"/>
          <w:kern w:val="28"/>
          <w:lang w:val="sr-Cyrl-RS"/>
        </w:rPr>
        <w:t xml:space="preserve">           </w:t>
      </w:r>
    </w:p>
    <w:p w14:paraId="2C3C0952" w14:textId="77777777" w:rsidR="002B5D6C" w:rsidRPr="008B7502" w:rsidRDefault="004745BD" w:rsidP="004745BD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  <w:lang w:val="sr-Cyrl-RS"/>
        </w:rPr>
      </w:pPr>
      <w:r w:rsidRPr="008B7502">
        <w:rPr>
          <w:rFonts w:ascii="Times New Roman" w:eastAsiaTheme="majorEastAsia" w:hAnsi="Times New Roman" w:cs="Times New Roman"/>
          <w:b/>
          <w:spacing w:val="-10"/>
          <w:kern w:val="28"/>
          <w:lang w:val="sr-Cyrl-RS"/>
        </w:rPr>
        <w:t>Члан 2</w:t>
      </w:r>
      <w:r w:rsidR="00C773E3" w:rsidRPr="008B7502">
        <w:rPr>
          <w:rFonts w:ascii="Times New Roman" w:eastAsiaTheme="majorEastAsia" w:hAnsi="Times New Roman" w:cs="Times New Roman"/>
          <w:b/>
          <w:spacing w:val="-10"/>
          <w:kern w:val="28"/>
          <w:lang w:val="sr-Cyrl-RS"/>
        </w:rPr>
        <w:t xml:space="preserve"> –</w:t>
      </w:r>
      <w:r w:rsidR="00491AFD">
        <w:rPr>
          <w:rFonts w:ascii="Times New Roman" w:eastAsiaTheme="majorEastAsia" w:hAnsi="Times New Roman" w:cs="Times New Roman"/>
          <w:b/>
          <w:spacing w:val="-10"/>
          <w:kern w:val="28"/>
          <w:lang w:val="sr-Cyrl-RS"/>
        </w:rPr>
        <w:t xml:space="preserve"> </w:t>
      </w:r>
      <w:r w:rsidR="002B5D6C" w:rsidRPr="008B7502">
        <w:rPr>
          <w:rFonts w:ascii="Times New Roman" w:eastAsiaTheme="majorEastAsia" w:hAnsi="Times New Roman" w:cs="Times New Roman"/>
          <w:b/>
          <w:spacing w:val="-10"/>
          <w:kern w:val="28"/>
          <w:lang w:val="sr-Cyrl-RS"/>
        </w:rPr>
        <w:t xml:space="preserve">Носилац пројекта </w:t>
      </w:r>
    </w:p>
    <w:p w14:paraId="163E50CE" w14:textId="77777777" w:rsidR="009D1D3F" w:rsidRPr="008B7502" w:rsidRDefault="00C773E3" w:rsidP="004745BD">
      <w:pPr>
        <w:jc w:val="both"/>
        <w:rPr>
          <w:rFonts w:ascii="Times New Roman" w:eastAsiaTheme="majorEastAsia" w:hAnsi="Times New Roman" w:cs="Times New Roman"/>
          <w:b/>
          <w:spacing w:val="-10"/>
          <w:kern w:val="28"/>
          <w:lang w:val="sr-Cyrl-RS"/>
        </w:rPr>
      </w:pPr>
      <w:r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>Носилац предлога пројек</w:t>
      </w:r>
      <w:r w:rsidR="00AD279B"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та се овим Споразумом обавезује да ће, за потребе реализације пројекта: </w:t>
      </w:r>
    </w:p>
    <w:p w14:paraId="6FAEA348" w14:textId="77777777" w:rsidR="002B5D6C" w:rsidRPr="00F27AC4" w:rsidRDefault="00F27AC4" w:rsidP="002B5D6C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>Н</w:t>
      </w:r>
      <w:r w:rsidR="00591582"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аступати </w:t>
      </w:r>
      <w:r w:rsidR="00591582" w:rsidRPr="00F27AC4">
        <w:rPr>
          <w:rFonts w:ascii="Times New Roman" w:hAnsi="Times New Roman" w:cs="Times New Roman"/>
          <w:lang w:val="sr-Cyrl-RS"/>
        </w:rPr>
        <w:t>у име партнерства и спроводити активности</w:t>
      </w:r>
      <w:r w:rsidR="002B5D6C" w:rsidRPr="008B7502">
        <w:rPr>
          <w:rFonts w:ascii="Times New Roman" w:hAnsi="Times New Roman" w:cs="Times New Roman"/>
          <w:lang w:val="sr-Cyrl-RS"/>
        </w:rPr>
        <w:t xml:space="preserve"> у складу са </w:t>
      </w:r>
      <w:r w:rsidR="00591582" w:rsidRPr="00F27AC4">
        <w:rPr>
          <w:rFonts w:ascii="Times New Roman" w:hAnsi="Times New Roman" w:cs="Times New Roman"/>
          <w:lang w:val="sr-Cyrl-RS"/>
        </w:rPr>
        <w:t>Уговором о реализацији пројекта</w:t>
      </w:r>
      <w:r w:rsidR="00370D61" w:rsidRPr="008B7502">
        <w:rPr>
          <w:rFonts w:ascii="Times New Roman" w:hAnsi="Times New Roman" w:cs="Times New Roman"/>
          <w:lang w:val="sr-Cyrl-RS"/>
        </w:rPr>
        <w:t xml:space="preserve"> закљученим са СИПРУ</w:t>
      </w:r>
      <w:r w:rsidR="00591582" w:rsidRPr="00F27AC4">
        <w:rPr>
          <w:rFonts w:ascii="Times New Roman" w:hAnsi="Times New Roman" w:cs="Times New Roman"/>
          <w:lang w:val="sr-Cyrl-RS"/>
        </w:rPr>
        <w:t xml:space="preserve">; </w:t>
      </w:r>
    </w:p>
    <w:p w14:paraId="19BB070E" w14:textId="3EDA14A7" w:rsidR="002B5D6C" w:rsidRPr="00F27AC4" w:rsidRDefault="00F27AC4" w:rsidP="002B5D6C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>И</w:t>
      </w:r>
      <w:r w:rsidR="002B5D6C"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>меновати ___________(име и презиме и позиција), у својству координатора пројекта, који ће бити задужен за реализацију активности у складу са предлогом пројекта који буде ф</w:t>
      </w:r>
      <w:r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>инално</w:t>
      </w:r>
      <w:r w:rsidR="002B5D6C"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 одобрен од стран</w:t>
      </w:r>
      <w:r w:rsidR="001D1F64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>е СИПРУ</w:t>
      </w:r>
      <w:r w:rsidR="002B5D6C"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>, као и</w:t>
      </w:r>
      <w:r w:rsidR="00491AFD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 за</w:t>
      </w:r>
      <w:r w:rsidR="002B5D6C"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 достављање наративних и финансијских извештаја о његовој реализацији у складу са </w:t>
      </w:r>
      <w:r w:rsidR="00370D61"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>процедуром</w:t>
      </w:r>
      <w:r w:rsidR="002B5D6C"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 дефинисан</w:t>
      </w:r>
      <w:r w:rsidR="00491AFD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>о</w:t>
      </w:r>
      <w:r w:rsidR="002B5D6C"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м </w:t>
      </w:r>
      <w:r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>Јавним позивом</w:t>
      </w:r>
      <w:r w:rsidR="002B5D6C"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.  </w:t>
      </w:r>
    </w:p>
    <w:p w14:paraId="370A6E57" w14:textId="77777777" w:rsidR="002B5D6C" w:rsidRPr="00F27AC4" w:rsidRDefault="00F27AC4" w:rsidP="002B5D6C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>О</w:t>
      </w:r>
      <w:r w:rsidR="002B5D6C"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>безбедити средства неопходна за суфинансирање пројекта, у случају да исти буде одобрен од стране СИПРУ, у</w:t>
      </w:r>
      <w:r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 минималном</w:t>
      </w:r>
      <w:r w:rsidR="002B5D6C" w:rsidRPr="008B7502">
        <w:rPr>
          <w:rFonts w:ascii="Times New Roman" w:eastAsiaTheme="majorEastAsia" w:hAnsi="Times New Roman" w:cs="Times New Roman"/>
          <w:spacing w:val="-10"/>
          <w:kern w:val="28"/>
          <w:lang w:val="sr-Cyrl-RS"/>
        </w:rPr>
        <w:t xml:space="preserve"> износу од 10% укупне вредности пројекта. </w:t>
      </w:r>
    </w:p>
    <w:p w14:paraId="2637D9AC" w14:textId="77777777" w:rsidR="002B5D6C" w:rsidRPr="00F27AC4" w:rsidRDefault="00F27AC4" w:rsidP="002B5D6C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</w:t>
      </w:r>
      <w:r w:rsidR="002B5D6C" w:rsidRPr="008B7502">
        <w:rPr>
          <w:rFonts w:ascii="Times New Roman" w:hAnsi="Times New Roman" w:cs="Times New Roman"/>
          <w:lang w:val="sr-Cyrl-RS"/>
        </w:rPr>
        <w:t xml:space="preserve">одељена средства користити искључиво за спровођење пројекта у складу са </w:t>
      </w:r>
      <w:r w:rsidR="001D1F64">
        <w:rPr>
          <w:rFonts w:ascii="Times New Roman" w:hAnsi="Times New Roman" w:cs="Times New Roman"/>
          <w:lang w:val="sr-Cyrl-RS"/>
        </w:rPr>
        <w:t xml:space="preserve">потписаним </w:t>
      </w:r>
      <w:r w:rsidR="002B5D6C" w:rsidRPr="008B7502">
        <w:rPr>
          <w:rFonts w:ascii="Times New Roman" w:hAnsi="Times New Roman" w:cs="Times New Roman"/>
          <w:lang w:val="sr-Cyrl-RS"/>
        </w:rPr>
        <w:t>Уговором;</w:t>
      </w:r>
    </w:p>
    <w:p w14:paraId="47A65BB3" w14:textId="77777777" w:rsidR="00BC60D1" w:rsidRPr="00F27AC4" w:rsidRDefault="00F27AC4" w:rsidP="002B5D6C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highlight w:val="lightGray"/>
          <w:lang w:val="sr-Cyrl-RS"/>
        </w:rPr>
        <w:t>„</w:t>
      </w:r>
      <w:r w:rsidR="00BC60D1" w:rsidRPr="00BC60D1">
        <w:rPr>
          <w:rFonts w:ascii="Times New Roman" w:hAnsi="Times New Roman" w:cs="Times New Roman"/>
          <w:highlight w:val="lightGray"/>
          <w:lang w:val="sr-Cyrl-RS"/>
        </w:rPr>
        <w:t>___________________________________</w:t>
      </w:r>
      <w:r>
        <w:rPr>
          <w:rFonts w:ascii="Times New Roman" w:hAnsi="Times New Roman" w:cs="Times New Roman"/>
          <w:lang w:val="sr-Cyrl-RS"/>
        </w:rPr>
        <w:t xml:space="preserve">“ </w:t>
      </w:r>
      <w:r w:rsidR="00BC60D1">
        <w:rPr>
          <w:rFonts w:ascii="Times New Roman" w:hAnsi="Times New Roman" w:cs="Times New Roman"/>
          <w:lang w:val="sr-Cyrl-RS"/>
        </w:rPr>
        <w:t>навести специфичне одговорности Носио</w:t>
      </w:r>
      <w:r w:rsidR="001D1F64">
        <w:rPr>
          <w:rFonts w:ascii="Times New Roman" w:hAnsi="Times New Roman" w:cs="Times New Roman"/>
          <w:lang w:val="sr-Cyrl-RS"/>
        </w:rPr>
        <w:t>ца п</w:t>
      </w:r>
      <w:r w:rsidR="00BC60D1">
        <w:rPr>
          <w:rFonts w:ascii="Times New Roman" w:hAnsi="Times New Roman" w:cs="Times New Roman"/>
          <w:lang w:val="sr-Cyrl-RS"/>
        </w:rPr>
        <w:t xml:space="preserve">ројекта  </w:t>
      </w:r>
    </w:p>
    <w:p w14:paraId="5418AF0D" w14:textId="77777777" w:rsidR="002B5D6C" w:rsidRDefault="00F27AC4" w:rsidP="002B5D6C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</w:t>
      </w:r>
      <w:r w:rsidR="002B5D6C" w:rsidRPr="008B7502">
        <w:rPr>
          <w:rFonts w:ascii="Times New Roman" w:hAnsi="Times New Roman" w:cs="Times New Roman"/>
          <w:lang w:val="sr-Cyrl-RS"/>
        </w:rPr>
        <w:t xml:space="preserve">редузимати све друге активности од значаја за несметану реализацију Пројекта. </w:t>
      </w:r>
    </w:p>
    <w:p w14:paraId="52007B6F" w14:textId="77777777" w:rsidR="00F27AC4" w:rsidRPr="00F27AC4" w:rsidRDefault="00F27AC4" w:rsidP="00F27AC4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14:paraId="778C38DF" w14:textId="77777777" w:rsidR="000A0444" w:rsidRPr="008B7502" w:rsidRDefault="002B5D6C" w:rsidP="000A0444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8B7502">
        <w:rPr>
          <w:rFonts w:ascii="Times New Roman" w:hAnsi="Times New Roman" w:cs="Times New Roman"/>
          <w:b/>
          <w:lang w:val="sr-Cyrl-RS"/>
        </w:rPr>
        <w:t xml:space="preserve">Члан 3 – Обавезни партнер </w:t>
      </w:r>
    </w:p>
    <w:p w14:paraId="596EC443" w14:textId="77777777" w:rsidR="002B5D6C" w:rsidRPr="001D1F64" w:rsidRDefault="002B5D6C" w:rsidP="000A0444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val="sr-Cyrl-RS"/>
        </w:rPr>
      </w:pPr>
    </w:p>
    <w:p w14:paraId="096C24EC" w14:textId="77777777" w:rsidR="002B5D6C" w:rsidRDefault="002B5D6C" w:rsidP="000A0444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val="sr-Cyrl-RS"/>
        </w:rPr>
      </w:pPr>
      <w:r w:rsidRPr="008B7502">
        <w:rPr>
          <w:rFonts w:ascii="Times New Roman" w:hAnsi="Times New Roman" w:cs="Times New Roman"/>
          <w:lang w:val="sr-Cyrl-RS"/>
        </w:rPr>
        <w:t xml:space="preserve">Обавезни партнер се обавезује да ће: </w:t>
      </w:r>
    </w:p>
    <w:p w14:paraId="14D11866" w14:textId="77777777" w:rsidR="00DF5823" w:rsidRPr="008B7502" w:rsidRDefault="00DF5823" w:rsidP="000A0444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val="sr-Cyrl-RS"/>
        </w:rPr>
      </w:pPr>
    </w:p>
    <w:p w14:paraId="34A1D068" w14:textId="77777777" w:rsidR="000A0444" w:rsidRPr="00F27AC4" w:rsidRDefault="002B5D6C" w:rsidP="002B5D6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B7502">
        <w:rPr>
          <w:rFonts w:ascii="Times New Roman" w:hAnsi="Times New Roman" w:cs="Times New Roman"/>
          <w:lang w:val="sr-Cyrl-RS"/>
        </w:rPr>
        <w:t xml:space="preserve">Спроводити активности у складу са </w:t>
      </w:r>
      <w:r w:rsidR="00370D61" w:rsidRPr="008B7502">
        <w:rPr>
          <w:rFonts w:ascii="Times New Roman" w:hAnsi="Times New Roman" w:cs="Times New Roman"/>
          <w:lang w:val="sr-Cyrl-RS"/>
        </w:rPr>
        <w:t xml:space="preserve">Уговором, који ће Носилац пројекта закључити са СИПРУ; </w:t>
      </w:r>
    </w:p>
    <w:p w14:paraId="3EC4E6F8" w14:textId="77777777" w:rsidR="00370D61" w:rsidRPr="00F27AC4" w:rsidRDefault="00370D61" w:rsidP="002B5D6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B7502">
        <w:rPr>
          <w:rFonts w:ascii="Times New Roman" w:hAnsi="Times New Roman" w:cs="Times New Roman"/>
          <w:lang w:val="sr-Cyrl-RS"/>
        </w:rPr>
        <w:t xml:space="preserve">Именовати представника организације који ће бити задужен за координацију активности Пројекта и сарадњу са координатором Пројекта. </w:t>
      </w:r>
    </w:p>
    <w:p w14:paraId="22DD92FC" w14:textId="77777777" w:rsidR="00370D61" w:rsidRPr="00F27AC4" w:rsidRDefault="00370D61" w:rsidP="002B5D6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B7502">
        <w:rPr>
          <w:rFonts w:ascii="Times New Roman" w:hAnsi="Times New Roman" w:cs="Times New Roman"/>
          <w:lang w:val="sr-Cyrl-RS"/>
        </w:rPr>
        <w:t xml:space="preserve">Благовремено достављати релевантне информације од значаја за израду наративних и финансијских извештаја у складу са процедуром дефинисаном </w:t>
      </w:r>
      <w:r w:rsidR="00F27AC4">
        <w:rPr>
          <w:rFonts w:ascii="Times New Roman" w:hAnsi="Times New Roman" w:cs="Times New Roman"/>
          <w:lang w:val="sr-Cyrl-RS"/>
        </w:rPr>
        <w:t>Јавним позивом</w:t>
      </w:r>
      <w:r w:rsidRPr="008B7502">
        <w:rPr>
          <w:rFonts w:ascii="Times New Roman" w:hAnsi="Times New Roman" w:cs="Times New Roman"/>
          <w:lang w:val="sr-Cyrl-RS"/>
        </w:rPr>
        <w:t xml:space="preserve">. </w:t>
      </w:r>
    </w:p>
    <w:p w14:paraId="295C8DB0" w14:textId="77777777" w:rsidR="00BC60D1" w:rsidRPr="00F27AC4" w:rsidRDefault="00F27AC4" w:rsidP="002B5D6C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highlight w:val="lightGray"/>
          <w:lang w:val="sr-Cyrl-RS"/>
        </w:rPr>
        <w:t>„</w:t>
      </w:r>
      <w:r w:rsidR="00BC60D1" w:rsidRPr="0004351E">
        <w:rPr>
          <w:rFonts w:ascii="Times New Roman" w:hAnsi="Times New Roman" w:cs="Times New Roman"/>
          <w:highlight w:val="lightGray"/>
          <w:lang w:val="sr-Cyrl-RS"/>
        </w:rPr>
        <w:t>_________________________</w:t>
      </w:r>
      <w:r>
        <w:rPr>
          <w:rFonts w:ascii="Times New Roman" w:hAnsi="Times New Roman" w:cs="Times New Roman"/>
          <w:lang w:val="sr-Cyrl-RS"/>
        </w:rPr>
        <w:t>“</w:t>
      </w:r>
      <w:r w:rsidR="00BC60D1">
        <w:rPr>
          <w:rFonts w:ascii="Times New Roman" w:hAnsi="Times New Roman" w:cs="Times New Roman"/>
          <w:lang w:val="sr-Cyrl-RS"/>
        </w:rPr>
        <w:t xml:space="preserve"> навести специфичне одговорности Обавезног партнера на пројекту. </w:t>
      </w:r>
    </w:p>
    <w:p w14:paraId="5EB45EFE" w14:textId="77777777" w:rsidR="000A0444" w:rsidRPr="00F27AC4" w:rsidRDefault="00370D61" w:rsidP="00370D61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B7502">
        <w:rPr>
          <w:rFonts w:ascii="Times New Roman" w:hAnsi="Times New Roman" w:cs="Times New Roman"/>
          <w:lang w:val="sr-Cyrl-RS"/>
        </w:rPr>
        <w:t>Предузимати све друге активности од значаја за несметану реализацију П</w:t>
      </w:r>
      <w:r w:rsidR="00F27AC4">
        <w:rPr>
          <w:rFonts w:ascii="Times New Roman" w:hAnsi="Times New Roman" w:cs="Times New Roman"/>
          <w:lang w:val="sr-Cyrl-RS"/>
        </w:rPr>
        <w:t>ројекта</w:t>
      </w:r>
      <w:r w:rsidRPr="008B7502">
        <w:rPr>
          <w:rFonts w:ascii="Times New Roman" w:hAnsi="Times New Roman" w:cs="Times New Roman"/>
          <w:lang w:val="sr-Cyrl-RS"/>
        </w:rPr>
        <w:t xml:space="preserve">. </w:t>
      </w:r>
    </w:p>
    <w:p w14:paraId="48AD301B" w14:textId="77777777" w:rsidR="008B7502" w:rsidRPr="00F27AC4" w:rsidRDefault="008B7502" w:rsidP="008B7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371B62FC" w14:textId="77777777" w:rsidR="008B7502" w:rsidRPr="00F27AC4" w:rsidRDefault="008B7502" w:rsidP="008B7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30B13BF5" w14:textId="77777777" w:rsidR="00BC60D1" w:rsidRPr="00F27AC4" w:rsidRDefault="00BC60D1" w:rsidP="008B7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A55FAC0" w14:textId="77777777" w:rsidR="00B2088F" w:rsidRPr="00F27AC4" w:rsidRDefault="00B2088F" w:rsidP="008B7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6F815BEF" w14:textId="77777777" w:rsidR="00B2088F" w:rsidRPr="00F27AC4" w:rsidRDefault="00B2088F" w:rsidP="008B7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50B0C4E7" w14:textId="77777777" w:rsidR="00B2088F" w:rsidRPr="00F27AC4" w:rsidRDefault="00B2088F" w:rsidP="008B7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287EAD1C" w14:textId="77777777" w:rsidR="00B2088F" w:rsidRPr="00F27AC4" w:rsidRDefault="00B2088F" w:rsidP="008B7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EC3C0D3" w14:textId="77777777" w:rsidR="00B2088F" w:rsidRPr="00F27AC4" w:rsidRDefault="00B2088F" w:rsidP="008B7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56C9143A" w14:textId="77777777" w:rsidR="00BC60D1" w:rsidRPr="00F27AC4" w:rsidRDefault="00BC60D1" w:rsidP="008B7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B19CA09" w14:textId="77777777" w:rsidR="00BC60D1" w:rsidRPr="00F27AC4" w:rsidRDefault="00BC60D1" w:rsidP="008B75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2768BAB9" w14:textId="77777777" w:rsidR="000A0444" w:rsidRDefault="008B7502" w:rsidP="008B7502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Члан 5. </w:t>
      </w:r>
      <w:r>
        <w:rPr>
          <w:rFonts w:ascii="Times New Roman" w:hAnsi="Times New Roman" w:cs="Times New Roman"/>
          <w:b/>
          <w:lang w:val="sr-Latn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 xml:space="preserve">Прихватање обавеза </w:t>
      </w:r>
    </w:p>
    <w:p w14:paraId="77D023FE" w14:textId="77777777" w:rsidR="008B7502" w:rsidRDefault="008B7502" w:rsidP="008B7502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14:paraId="0701D0D8" w14:textId="4F571752" w:rsidR="008B7502" w:rsidRDefault="008B7502" w:rsidP="008B750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B7502">
        <w:rPr>
          <w:rFonts w:ascii="Times New Roman" w:hAnsi="Times New Roman" w:cs="Times New Roman"/>
          <w:lang w:val="sr-Cyrl-RS"/>
        </w:rPr>
        <w:t>Потписивањем овог Споразума, Носилац пројекта и Обавезни партнер потврђују да су упознати са обавезама које произилазе из Уговора и да наведене обавез</w:t>
      </w:r>
      <w:r w:rsidR="00491AFD">
        <w:rPr>
          <w:rFonts w:ascii="Times New Roman" w:hAnsi="Times New Roman" w:cs="Times New Roman"/>
          <w:lang w:val="sr-Cyrl-RS"/>
        </w:rPr>
        <w:t>е</w:t>
      </w:r>
      <w:r w:rsidRPr="008B7502">
        <w:rPr>
          <w:rFonts w:ascii="Times New Roman" w:hAnsi="Times New Roman" w:cs="Times New Roman"/>
          <w:lang w:val="sr-Cyrl-RS"/>
        </w:rPr>
        <w:t xml:space="preserve"> прихватају. </w:t>
      </w:r>
    </w:p>
    <w:p w14:paraId="6BB5B4D3" w14:textId="77777777" w:rsidR="00F50A5F" w:rsidRDefault="00F50A5F" w:rsidP="008B7502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34E6F1FF" w14:textId="77777777" w:rsidR="008B7502" w:rsidRPr="008B7502" w:rsidRDefault="008B7502" w:rsidP="008B7502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8B7502">
        <w:rPr>
          <w:rFonts w:ascii="Times New Roman" w:hAnsi="Times New Roman" w:cs="Times New Roman"/>
          <w:b/>
          <w:lang w:val="sr-Cyrl-RS"/>
        </w:rPr>
        <w:t>Ч</w:t>
      </w:r>
      <w:r w:rsidR="00F50A5F">
        <w:rPr>
          <w:rFonts w:ascii="Times New Roman" w:hAnsi="Times New Roman" w:cs="Times New Roman"/>
          <w:b/>
          <w:lang w:val="sr-Cyrl-RS"/>
        </w:rPr>
        <w:t>лан 6</w:t>
      </w:r>
      <w:r w:rsidRPr="008B7502">
        <w:rPr>
          <w:rFonts w:ascii="Times New Roman" w:hAnsi="Times New Roman" w:cs="Times New Roman"/>
          <w:b/>
          <w:lang w:val="sr-Cyrl-RS"/>
        </w:rPr>
        <w:t xml:space="preserve">. Информисање јавности и видљивост </w:t>
      </w:r>
    </w:p>
    <w:p w14:paraId="1ADE9A7B" w14:textId="77777777" w:rsidR="008B7502" w:rsidRPr="00F27AC4" w:rsidRDefault="008B7502" w:rsidP="008B75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sr-Cyrl-RS"/>
        </w:rPr>
      </w:pPr>
    </w:p>
    <w:p w14:paraId="68D9282A" w14:textId="6DC9642F" w:rsidR="008B7502" w:rsidRPr="00F27AC4" w:rsidRDefault="008B7502" w:rsidP="008B750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lang w:val="sr-Cyrl-RS"/>
        </w:rPr>
      </w:pPr>
      <w:r w:rsidRPr="008B7502">
        <w:rPr>
          <w:rFonts w:ascii="Times New Roman" w:hAnsi="Times New Roman" w:cs="Times New Roman"/>
          <w:lang w:val="sr-Cyrl-RS"/>
        </w:rPr>
        <w:t>Носилац пројекта и Обавезни партнер се обавезу</w:t>
      </w:r>
      <w:r w:rsidR="00F27AC4">
        <w:rPr>
          <w:rFonts w:ascii="Times New Roman" w:hAnsi="Times New Roman" w:cs="Times New Roman"/>
          <w:lang w:val="sr-Cyrl-RS"/>
        </w:rPr>
        <w:t>ју да ће реализовати активности</w:t>
      </w:r>
      <w:r w:rsidRPr="008B7502">
        <w:rPr>
          <w:rFonts w:ascii="Times New Roman" w:hAnsi="Times New Roman" w:cs="Times New Roman"/>
          <w:lang w:val="sr-Cyrl-RS"/>
        </w:rPr>
        <w:t xml:space="preserve"> од значаја за обезбеђивањ</w:t>
      </w:r>
      <w:r w:rsidR="00491AFD">
        <w:rPr>
          <w:rFonts w:ascii="Times New Roman" w:hAnsi="Times New Roman" w:cs="Times New Roman"/>
          <w:lang w:val="sr-Cyrl-RS"/>
        </w:rPr>
        <w:t>е</w:t>
      </w:r>
      <w:r w:rsidRPr="008B7502">
        <w:rPr>
          <w:rFonts w:ascii="Times New Roman" w:hAnsi="Times New Roman" w:cs="Times New Roman"/>
          <w:lang w:val="sr-Cyrl-RS"/>
        </w:rPr>
        <w:t xml:space="preserve"> видљивости и информисањ</w:t>
      </w:r>
      <w:r w:rsidR="00491AFD">
        <w:rPr>
          <w:rFonts w:ascii="Times New Roman" w:hAnsi="Times New Roman" w:cs="Times New Roman"/>
          <w:lang w:val="sr-Cyrl-RS"/>
        </w:rPr>
        <w:t>е</w:t>
      </w:r>
      <w:r w:rsidRPr="008B7502">
        <w:rPr>
          <w:rFonts w:ascii="Times New Roman" w:hAnsi="Times New Roman" w:cs="Times New Roman"/>
          <w:lang w:val="sr-Cyrl-RS"/>
        </w:rPr>
        <w:t xml:space="preserve"> јавности у складу са Уговором. </w:t>
      </w:r>
    </w:p>
    <w:p w14:paraId="6DE6B809" w14:textId="77777777" w:rsidR="008B7502" w:rsidRPr="00F27AC4" w:rsidRDefault="008B7502" w:rsidP="008B750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14:paraId="472F16DF" w14:textId="77777777" w:rsidR="008B7502" w:rsidRPr="008B7502" w:rsidRDefault="0087388A" w:rsidP="008B7502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Члан 7</w:t>
      </w:r>
      <w:r w:rsidR="008B7502" w:rsidRPr="008B7502">
        <w:rPr>
          <w:rFonts w:ascii="Times New Roman" w:hAnsi="Times New Roman" w:cs="Times New Roman"/>
          <w:b/>
          <w:lang w:val="sr-Cyrl-RS"/>
        </w:rPr>
        <w:t xml:space="preserve">. Заштита података </w:t>
      </w:r>
    </w:p>
    <w:p w14:paraId="748D4E89" w14:textId="77777777" w:rsidR="008B7502" w:rsidRPr="008B7502" w:rsidRDefault="008B7502" w:rsidP="008B750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14:paraId="6C0AE2B1" w14:textId="62155E73" w:rsidR="008B7502" w:rsidRPr="00DF5823" w:rsidRDefault="008B7502" w:rsidP="00DF582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DF5823">
        <w:rPr>
          <w:rFonts w:ascii="Times New Roman" w:hAnsi="Times New Roman" w:cs="Times New Roman"/>
          <w:lang w:val="sr-Cyrl-RS"/>
        </w:rPr>
        <w:t>Носилац пројекта и Обавезни партнер ће током реализациј</w:t>
      </w:r>
      <w:r w:rsidR="00491AFD">
        <w:rPr>
          <w:rFonts w:ascii="Times New Roman" w:hAnsi="Times New Roman" w:cs="Times New Roman"/>
          <w:lang w:val="sr-Cyrl-RS"/>
        </w:rPr>
        <w:t>е</w:t>
      </w:r>
      <w:r w:rsidRPr="00DF5823">
        <w:rPr>
          <w:rFonts w:ascii="Times New Roman" w:hAnsi="Times New Roman" w:cs="Times New Roman"/>
          <w:lang w:val="sr-Cyrl-RS"/>
        </w:rPr>
        <w:t xml:space="preserve"> пројекта поштовати одредбе Закона о заштити података о личности</w:t>
      </w:r>
      <w:r w:rsidR="0087388A" w:rsidRPr="00DF5823">
        <w:rPr>
          <w:rFonts w:ascii="Times New Roman" w:hAnsi="Times New Roman" w:cs="Times New Roman"/>
          <w:lang w:val="sr-Cyrl-RS"/>
        </w:rPr>
        <w:t xml:space="preserve">. </w:t>
      </w:r>
    </w:p>
    <w:p w14:paraId="78A78321" w14:textId="77777777" w:rsidR="0087388A" w:rsidRDefault="0087388A" w:rsidP="0087388A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4D5E794E" w14:textId="77777777" w:rsidR="0087388A" w:rsidRDefault="0087388A" w:rsidP="0087388A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87388A">
        <w:rPr>
          <w:rFonts w:ascii="Times New Roman" w:hAnsi="Times New Roman" w:cs="Times New Roman"/>
          <w:b/>
          <w:lang w:val="sr-Cyrl-RS"/>
        </w:rPr>
        <w:t xml:space="preserve">Члан 8. Решавање спорова </w:t>
      </w:r>
    </w:p>
    <w:p w14:paraId="3C6089F7" w14:textId="77777777" w:rsidR="0087388A" w:rsidRDefault="0087388A" w:rsidP="0087388A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14:paraId="5E99A065" w14:textId="77777777" w:rsidR="0087388A" w:rsidRDefault="0087388A" w:rsidP="00DF582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87388A">
        <w:rPr>
          <w:rFonts w:ascii="Times New Roman" w:hAnsi="Times New Roman" w:cs="Times New Roman"/>
          <w:lang w:val="sr-Cyrl-RS"/>
        </w:rPr>
        <w:t>Партнери се обавезују да ће евентуалне спорове и неспоразуме који настану током реализације пројекта и овог</w:t>
      </w:r>
      <w:r>
        <w:rPr>
          <w:rFonts w:ascii="Times New Roman" w:hAnsi="Times New Roman" w:cs="Times New Roman"/>
          <w:lang w:val="sr-Cyrl-RS"/>
        </w:rPr>
        <w:t xml:space="preserve"> Споразума решавати споразумно, уз посредовање/медијацију</w:t>
      </w:r>
      <w:r w:rsidR="001D1F64">
        <w:rPr>
          <w:rFonts w:ascii="Times New Roman" w:hAnsi="Times New Roman" w:cs="Times New Roman"/>
          <w:lang w:val="sr-Cyrl-RS"/>
        </w:rPr>
        <w:t xml:space="preserve"> СИПРУ</w:t>
      </w:r>
      <w:r>
        <w:rPr>
          <w:rFonts w:ascii="Times New Roman" w:hAnsi="Times New Roman" w:cs="Times New Roman"/>
          <w:lang w:val="sr-Cyrl-RS"/>
        </w:rPr>
        <w:t xml:space="preserve">. </w:t>
      </w:r>
    </w:p>
    <w:p w14:paraId="46AB3076" w14:textId="77777777" w:rsidR="0087388A" w:rsidRDefault="0087388A" w:rsidP="00DF582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306EFCAE" w14:textId="77777777" w:rsidR="0087388A" w:rsidRPr="0087388A" w:rsidRDefault="0087388A" w:rsidP="00DF582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Уколико не буде могуће постићи споразум у решавању спорних питања, надлежан је суд у __________. </w:t>
      </w:r>
    </w:p>
    <w:p w14:paraId="2CE06293" w14:textId="77777777" w:rsidR="0087388A" w:rsidRDefault="0087388A" w:rsidP="0087388A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37326031" w14:textId="77777777" w:rsidR="0087388A" w:rsidRDefault="0087388A" w:rsidP="0087388A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22A119E2" w14:textId="77777777" w:rsidR="0087388A" w:rsidRPr="00F27AC4" w:rsidRDefault="0087388A" w:rsidP="0087388A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DF5823">
        <w:rPr>
          <w:rFonts w:ascii="Times New Roman" w:hAnsi="Times New Roman" w:cs="Times New Roman"/>
          <w:b/>
          <w:lang w:val="sr-Cyrl-RS"/>
        </w:rPr>
        <w:t xml:space="preserve">Члан 9. Завршне одредбе </w:t>
      </w:r>
    </w:p>
    <w:p w14:paraId="196AC407" w14:textId="77777777" w:rsidR="0087388A" w:rsidRDefault="0087388A" w:rsidP="0087388A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2FEEFA9D" w14:textId="77777777" w:rsidR="0087388A" w:rsidRDefault="0087388A" w:rsidP="0087388A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Споразум ступа на снагу даном потписа последњег потписника. </w:t>
      </w:r>
    </w:p>
    <w:p w14:paraId="7E112A1B" w14:textId="77777777" w:rsidR="0087388A" w:rsidRDefault="0087388A" w:rsidP="0087388A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73893C2D" w14:textId="77777777" w:rsidR="0087388A" w:rsidRDefault="00BC60D1" w:rsidP="0087388A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87388A">
        <w:rPr>
          <w:rFonts w:ascii="Times New Roman" w:hAnsi="Times New Roman" w:cs="Times New Roman"/>
          <w:b/>
          <w:noProof/>
          <w:lang w:eastAsia="zh-TW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9047233" wp14:editId="2A9DD33D">
                <wp:simplePos x="0" y="0"/>
                <wp:positionH relativeFrom="page">
                  <wp:posOffset>850265</wp:posOffset>
                </wp:positionH>
                <wp:positionV relativeFrom="paragraph">
                  <wp:posOffset>420370</wp:posOffset>
                </wp:positionV>
                <wp:extent cx="6034405" cy="2523490"/>
                <wp:effectExtent l="0" t="0" r="23495" b="1016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405" cy="25234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802D3" w14:textId="77777777" w:rsidR="0087388A" w:rsidRDefault="0087388A" w:rsidP="0087388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  <w:t xml:space="preserve">За Носиоца пројекта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  <w:tab/>
                            </w:r>
                            <w:r w:rsidR="00DF5823"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  <w:t xml:space="preserve">                          З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  <w:t xml:space="preserve">а Обавезног партнера </w:t>
                            </w:r>
                          </w:p>
                          <w:p w14:paraId="17213ABC" w14:textId="77777777" w:rsidR="0087388A" w:rsidRDefault="0087388A" w:rsidP="0087388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RS"/>
                              </w:rPr>
                              <w:tab/>
                            </w:r>
                          </w:p>
                          <w:p w14:paraId="70D70F37" w14:textId="77777777" w:rsidR="00BC60D1" w:rsidRDefault="0087388A" w:rsidP="0087388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87388A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Име и презиме: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                                                  </w:t>
                            </w:r>
                            <w:r w:rsidR="00BC60D1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                          </w:t>
                            </w:r>
                            <w:r w:rsidRPr="0087388A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Име и презиме: </w:t>
                            </w:r>
                            <w:r w:rsidR="00BC60D1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</w:t>
                            </w:r>
                          </w:p>
                          <w:p w14:paraId="056FB7C8" w14:textId="77777777" w:rsidR="0087388A" w:rsidRPr="0087388A" w:rsidRDefault="0087388A" w:rsidP="0087388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87388A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____________</w:t>
                            </w:r>
                            <w:r w:rsidR="00DF5823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___</w:t>
                            </w:r>
                            <w:r w:rsidRPr="0087388A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_</w:t>
                            </w:r>
                            <w:r w:rsidR="00BC60D1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               </w:t>
                            </w:r>
                            <w:r w:rsidR="00BC60D1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                                ______________________________</w:t>
                            </w:r>
                          </w:p>
                          <w:p w14:paraId="29EA1E71" w14:textId="77777777" w:rsidR="00BC60D1" w:rsidRDefault="00BC60D1" w:rsidP="0087388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</w:p>
                          <w:p w14:paraId="159EA407" w14:textId="77777777" w:rsidR="00B2088F" w:rsidRDefault="00B2088F" w:rsidP="0087388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</w:p>
                          <w:p w14:paraId="02076542" w14:textId="77777777" w:rsidR="00BC60D1" w:rsidRDefault="0087388A" w:rsidP="00B2088F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87388A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Функција:</w:t>
                            </w:r>
                            <w:r w:rsidR="00B2088F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___________________________                                Функција: ________________</w:t>
                            </w:r>
                          </w:p>
                          <w:p w14:paraId="70C437BE" w14:textId="77777777" w:rsidR="00B2088F" w:rsidRPr="00B2088F" w:rsidRDefault="00B2088F" w:rsidP="00B2088F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</w:p>
                          <w:p w14:paraId="329B58A8" w14:textId="77777777" w:rsidR="0087388A" w:rsidRPr="0087388A" w:rsidRDefault="0087388A" w:rsidP="0087388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87388A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Место и датум:______________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   </w:t>
                            </w:r>
                            <w:r w:rsidR="00DF5823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                                             Место и датум:_________________</w:t>
                            </w:r>
                          </w:p>
                          <w:p w14:paraId="0CA4ED57" w14:textId="77777777" w:rsidR="0087388A" w:rsidRDefault="0087388A" w:rsidP="0087388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87388A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Потпис:____________________</w:t>
                            </w:r>
                            <w:r w:rsidR="00DF5823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                                                  Потпис:_______________________</w:t>
                            </w:r>
                          </w:p>
                          <w:p w14:paraId="2E31E0F2" w14:textId="77777777" w:rsidR="0087388A" w:rsidRPr="0087388A" w:rsidRDefault="0087388A" w:rsidP="0087388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М.П. </w:t>
                            </w:r>
                            <w:r w:rsidR="00DF5823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 xml:space="preserve">                                                                                                М.П.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0472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95pt;margin-top:33.1pt;width:475.15pt;height:198.7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" fillcolor="white [3201]" strokecolor="#2683c6 [3205]" strokeweight="1pt">
                <v:textbox>
                  <w:txbxContent>
                    <w:p w14:paraId="5FC802D3" w14:textId="77777777" w:rsidR="0087388A" w:rsidRDefault="0087388A" w:rsidP="0087388A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  <w:t xml:space="preserve">За Носиоца пројекта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  <w:tab/>
                      </w:r>
                      <w:r w:rsidR="00DF5823"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  <w:t xml:space="preserve">                          З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  <w:t xml:space="preserve">а Обавезног партнера </w:t>
                      </w:r>
                    </w:p>
                    <w:p w14:paraId="17213ABC" w14:textId="77777777" w:rsidR="0087388A" w:rsidRDefault="0087388A" w:rsidP="0087388A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RS"/>
                        </w:rPr>
                        <w:tab/>
                      </w:r>
                    </w:p>
                    <w:p w14:paraId="70D70F37" w14:textId="77777777" w:rsidR="00BC60D1" w:rsidRDefault="0087388A" w:rsidP="0087388A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87388A">
                        <w:rPr>
                          <w:rFonts w:ascii="Times New Roman" w:hAnsi="Times New Roman" w:cs="Times New Roman"/>
                          <w:lang w:val="sr-Cyrl-RS"/>
                        </w:rPr>
                        <w:t>Име и презиме:</w:t>
                      </w: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                                                  </w:t>
                      </w:r>
                      <w:r w:rsidR="00BC60D1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                          </w:t>
                      </w:r>
                      <w:r w:rsidRPr="0087388A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Име и презиме: </w:t>
                      </w:r>
                      <w:r w:rsidR="00BC60D1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</w:t>
                      </w:r>
                    </w:p>
                    <w:p w14:paraId="056FB7C8" w14:textId="77777777" w:rsidR="0087388A" w:rsidRPr="0087388A" w:rsidRDefault="0087388A" w:rsidP="0087388A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87388A">
                        <w:rPr>
                          <w:rFonts w:ascii="Times New Roman" w:hAnsi="Times New Roman" w:cs="Times New Roman"/>
                          <w:lang w:val="sr-Cyrl-RS"/>
                        </w:rPr>
                        <w:t>____________</w:t>
                      </w:r>
                      <w:r w:rsidR="00DF5823">
                        <w:rPr>
                          <w:rFonts w:ascii="Times New Roman" w:hAnsi="Times New Roman" w:cs="Times New Roman"/>
                          <w:lang w:val="sr-Cyrl-RS"/>
                        </w:rPr>
                        <w:t>___</w:t>
                      </w:r>
                      <w:r w:rsidRPr="0087388A">
                        <w:rPr>
                          <w:rFonts w:ascii="Times New Roman" w:hAnsi="Times New Roman" w:cs="Times New Roman"/>
                          <w:lang w:val="sr-Cyrl-RS"/>
                        </w:rPr>
                        <w:t>_</w:t>
                      </w:r>
                      <w:r w:rsidR="00BC60D1">
                        <w:rPr>
                          <w:rFonts w:ascii="Times New Roman" w:hAnsi="Times New Roman" w:cs="Times New Roman"/>
                          <w:lang w:val="sr-Cyrl-RS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               </w:t>
                      </w:r>
                      <w:r w:rsidR="00BC60D1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                                ______________________________</w:t>
                      </w:r>
                    </w:p>
                    <w:p w14:paraId="29EA1E71" w14:textId="77777777" w:rsidR="00BC60D1" w:rsidRDefault="00BC60D1" w:rsidP="0087388A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</w:p>
                    <w:p w14:paraId="159EA407" w14:textId="77777777" w:rsidR="00B2088F" w:rsidRDefault="00B2088F" w:rsidP="0087388A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</w:p>
                    <w:p w14:paraId="02076542" w14:textId="77777777" w:rsidR="00BC60D1" w:rsidRDefault="0087388A" w:rsidP="00B2088F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87388A">
                        <w:rPr>
                          <w:rFonts w:ascii="Times New Roman" w:hAnsi="Times New Roman" w:cs="Times New Roman"/>
                          <w:lang w:val="sr-Cyrl-RS"/>
                        </w:rPr>
                        <w:t>Функција:</w:t>
                      </w:r>
                      <w:r w:rsidR="00B2088F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___________________________                                Функција: ________________</w:t>
                      </w:r>
                    </w:p>
                    <w:p w14:paraId="70C437BE" w14:textId="77777777" w:rsidR="00B2088F" w:rsidRPr="00B2088F" w:rsidRDefault="00B2088F" w:rsidP="00B2088F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</w:p>
                    <w:p w14:paraId="329B58A8" w14:textId="77777777" w:rsidR="0087388A" w:rsidRPr="0087388A" w:rsidRDefault="0087388A" w:rsidP="0087388A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87388A">
                        <w:rPr>
                          <w:rFonts w:ascii="Times New Roman" w:hAnsi="Times New Roman" w:cs="Times New Roman"/>
                          <w:lang w:val="sr-Cyrl-RS"/>
                        </w:rPr>
                        <w:t>Место и датум:______________</w:t>
                      </w: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   </w:t>
                      </w:r>
                      <w:r w:rsidR="00DF5823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                                             Место и датум:_________________</w:t>
                      </w:r>
                    </w:p>
                    <w:p w14:paraId="0CA4ED57" w14:textId="77777777" w:rsidR="0087388A" w:rsidRDefault="0087388A" w:rsidP="0087388A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87388A">
                        <w:rPr>
                          <w:rFonts w:ascii="Times New Roman" w:hAnsi="Times New Roman" w:cs="Times New Roman"/>
                          <w:lang w:val="sr-Cyrl-RS"/>
                        </w:rPr>
                        <w:t>Потпис:____________________</w:t>
                      </w:r>
                      <w:r w:rsidR="00DF5823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                                                  Потпис:_______________________</w:t>
                      </w:r>
                    </w:p>
                    <w:p w14:paraId="2E31E0F2" w14:textId="77777777" w:rsidR="0087388A" w:rsidRPr="0087388A" w:rsidRDefault="0087388A" w:rsidP="0087388A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М.П. </w:t>
                      </w:r>
                      <w:r w:rsidR="00DF5823">
                        <w:rPr>
                          <w:rFonts w:ascii="Times New Roman" w:hAnsi="Times New Roman" w:cs="Times New Roman"/>
                          <w:lang w:val="sr-Cyrl-RS"/>
                        </w:rPr>
                        <w:t xml:space="preserve">                                                                                                М.П.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7388A">
        <w:rPr>
          <w:rFonts w:ascii="Times New Roman" w:hAnsi="Times New Roman" w:cs="Times New Roman"/>
          <w:lang w:val="sr-Cyrl-RS"/>
        </w:rPr>
        <w:t xml:space="preserve">Споразум је састављен у 3 истоветна примерка од којих сваком од потписника припада по један примерак, а један се доставља СИПРУ. </w:t>
      </w:r>
    </w:p>
    <w:p w14:paraId="72D6799D" w14:textId="77777777" w:rsidR="000A0F9B" w:rsidRPr="00F27AC4" w:rsidRDefault="000A0F9B" w:rsidP="00DF5823">
      <w:pPr>
        <w:pStyle w:val="ListParagraph"/>
        <w:spacing w:after="0" w:line="240" w:lineRule="auto"/>
        <w:ind w:left="0"/>
        <w:rPr>
          <w:rFonts w:ascii="Times New Roman" w:hAnsi="Times New Roman" w:cs="Times New Roman"/>
          <w:lang w:val="sr-Cyrl-RS"/>
        </w:rPr>
      </w:pPr>
    </w:p>
    <w:sectPr w:rsidR="000A0F9B" w:rsidRPr="00F27AC4" w:rsidSect="000A0F9B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EEBF84" w15:done="0"/>
  <w15:commentEx w15:paraId="5435DC4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82F1F" w14:textId="77777777" w:rsidR="00FA6750" w:rsidRDefault="00FA6750">
      <w:pPr>
        <w:spacing w:after="0" w:line="240" w:lineRule="auto"/>
      </w:pPr>
      <w:r>
        <w:separator/>
      </w:r>
    </w:p>
  </w:endnote>
  <w:endnote w:type="continuationSeparator" w:id="0">
    <w:p w14:paraId="49E28A3A" w14:textId="77777777" w:rsidR="00FA6750" w:rsidRDefault="00FA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1790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808080" w:themeColor="background1" w:themeShade="80"/>
        <w:sz w:val="16"/>
        <w:szCs w:val="16"/>
      </w:rPr>
    </w:sdtEndPr>
    <w:sdtContent>
      <w:p w14:paraId="39A344AB" w14:textId="77777777" w:rsidR="001D1F64" w:rsidRPr="001D1F64" w:rsidRDefault="001D1F64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6"/>
            <w:szCs w:val="16"/>
          </w:rPr>
        </w:pPr>
        <w:r w:rsidRPr="001D1F64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begin"/>
        </w:r>
        <w:r w:rsidRPr="001D1F64">
          <w:rPr>
            <w:rFonts w:ascii="Arial" w:hAnsi="Arial" w:cs="Arial"/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1D1F64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separate"/>
        </w:r>
        <w:r w:rsidR="00183720"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t>2</w:t>
        </w:r>
        <w:r w:rsidRPr="001D1F64"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478E1D40" w14:textId="77777777" w:rsidR="0013591F" w:rsidRDefault="001359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0278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808080" w:themeColor="background1" w:themeShade="80"/>
        <w:sz w:val="16"/>
        <w:szCs w:val="16"/>
      </w:rPr>
    </w:sdtEndPr>
    <w:sdtContent>
      <w:p w14:paraId="05990369" w14:textId="77777777" w:rsidR="001D1F64" w:rsidRPr="001D1F64" w:rsidRDefault="001D1F64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6"/>
            <w:szCs w:val="16"/>
          </w:rPr>
        </w:pPr>
        <w:r w:rsidRPr="001D1F64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begin"/>
        </w:r>
        <w:r w:rsidRPr="001D1F64">
          <w:rPr>
            <w:rFonts w:ascii="Arial" w:hAnsi="Arial" w:cs="Arial"/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1D1F64">
          <w:rPr>
            <w:rFonts w:ascii="Arial" w:hAnsi="Arial" w:cs="Arial"/>
            <w:color w:val="808080" w:themeColor="background1" w:themeShade="80"/>
            <w:sz w:val="16"/>
            <w:szCs w:val="16"/>
          </w:rPr>
          <w:fldChar w:fldCharType="separate"/>
        </w:r>
        <w:r w:rsidR="00183720"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t>1</w:t>
        </w:r>
        <w:r w:rsidRPr="001D1F64">
          <w:rPr>
            <w:rFonts w:ascii="Arial" w:hAnsi="Arial" w:cs="Arial"/>
            <w:noProof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5A247430" w14:textId="77777777" w:rsidR="00E2047D" w:rsidRDefault="00E20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B7913" w14:textId="77777777" w:rsidR="00FA6750" w:rsidRDefault="00FA6750">
      <w:pPr>
        <w:spacing w:after="0" w:line="240" w:lineRule="auto"/>
      </w:pPr>
      <w:r>
        <w:separator/>
      </w:r>
    </w:p>
  </w:footnote>
  <w:footnote w:type="continuationSeparator" w:id="0">
    <w:p w14:paraId="14FB391E" w14:textId="77777777" w:rsidR="00FA6750" w:rsidRDefault="00FA6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6A3B21"/>
    <w:multiLevelType w:val="hybridMultilevel"/>
    <w:tmpl w:val="AC1C526A"/>
    <w:lvl w:ilvl="0" w:tplc="A20C3D36">
      <w:numFmt w:val="bullet"/>
      <w:lvlText w:val=""/>
      <w:lvlJc w:val="left"/>
      <w:pPr>
        <w:ind w:left="108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01D2113"/>
    <w:multiLevelType w:val="hybridMultilevel"/>
    <w:tmpl w:val="4164F870"/>
    <w:lvl w:ilvl="0" w:tplc="12BC100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20BA5"/>
    <w:multiLevelType w:val="hybridMultilevel"/>
    <w:tmpl w:val="0F9AF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34A72"/>
    <w:multiLevelType w:val="hybridMultilevel"/>
    <w:tmpl w:val="95EE730A"/>
    <w:lvl w:ilvl="0" w:tplc="CF0A6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6344A"/>
    <w:multiLevelType w:val="hybridMultilevel"/>
    <w:tmpl w:val="A5009DF6"/>
    <w:lvl w:ilvl="0" w:tplc="AC56F856">
      <w:start w:val="2"/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24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D686054"/>
    <w:multiLevelType w:val="hybridMultilevel"/>
    <w:tmpl w:val="B51A5DF6"/>
    <w:lvl w:ilvl="0" w:tplc="AAF60B16">
      <w:numFmt w:val="bullet"/>
      <w:lvlText w:val=""/>
      <w:lvlJc w:val="left"/>
      <w:pPr>
        <w:ind w:left="108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FA61E6"/>
    <w:multiLevelType w:val="hybridMultilevel"/>
    <w:tmpl w:val="DC565B62"/>
    <w:lvl w:ilvl="0" w:tplc="CF0A61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4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5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7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32"/>
  </w:num>
  <w:num w:numId="14">
    <w:abstractNumId w:val="30"/>
  </w:num>
  <w:num w:numId="15">
    <w:abstractNumId w:val="35"/>
  </w:num>
  <w:num w:numId="16">
    <w:abstractNumId w:val="2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5"/>
  </w:num>
  <w:num w:numId="28">
    <w:abstractNumId w:val="36"/>
  </w:num>
  <w:num w:numId="29">
    <w:abstractNumId w:val="19"/>
  </w:num>
  <w:num w:numId="30">
    <w:abstractNumId w:val="33"/>
  </w:num>
  <w:num w:numId="31">
    <w:abstractNumId w:val="13"/>
  </w:num>
  <w:num w:numId="32">
    <w:abstractNumId w:val="29"/>
  </w:num>
  <w:num w:numId="33">
    <w:abstractNumId w:val="18"/>
  </w:num>
  <w:num w:numId="34">
    <w:abstractNumId w:val="12"/>
  </w:num>
  <w:num w:numId="35">
    <w:abstractNumId w:val="34"/>
  </w:num>
  <w:num w:numId="36">
    <w:abstractNumId w:val="22"/>
  </w:num>
  <w:num w:numId="37">
    <w:abstractNumId w:val="20"/>
  </w:num>
  <w:num w:numId="38">
    <w:abstractNumId w:val="17"/>
  </w:num>
  <w:num w:numId="39">
    <w:abstractNumId w:val="24"/>
  </w:num>
  <w:num w:numId="40">
    <w:abstractNumId w:val="10"/>
  </w:num>
  <w:num w:numId="41">
    <w:abstractNumId w:val="31"/>
  </w:num>
  <w:num w:numId="42">
    <w:abstractNumId w:val="21"/>
  </w:num>
  <w:num w:numId="43">
    <w:abstractNumId w:val="26"/>
  </w:num>
  <w:num w:numId="44">
    <w:abstractNumId w:val="11"/>
  </w:num>
  <w:num w:numId="45">
    <w:abstractNumId w:val="14"/>
  </w:num>
  <w:num w:numId="46">
    <w:abstractNumId w:val="28"/>
  </w:num>
  <w:num w:numId="47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vana Djindjic">
    <w15:presenceInfo w15:providerId="Windows Live" w15:userId="c42b888f9da5f8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D"/>
    <w:rsid w:val="00015242"/>
    <w:rsid w:val="0004351E"/>
    <w:rsid w:val="000734AE"/>
    <w:rsid w:val="000A0444"/>
    <w:rsid w:val="000A0F9B"/>
    <w:rsid w:val="000F179B"/>
    <w:rsid w:val="00123E1E"/>
    <w:rsid w:val="0013591F"/>
    <w:rsid w:val="00183720"/>
    <w:rsid w:val="001D1F64"/>
    <w:rsid w:val="00216BF8"/>
    <w:rsid w:val="0024640E"/>
    <w:rsid w:val="0025320A"/>
    <w:rsid w:val="002B5D6C"/>
    <w:rsid w:val="002C1B16"/>
    <w:rsid w:val="00370D61"/>
    <w:rsid w:val="003B3C8D"/>
    <w:rsid w:val="004745BD"/>
    <w:rsid w:val="00491AFD"/>
    <w:rsid w:val="00491CBB"/>
    <w:rsid w:val="004E261D"/>
    <w:rsid w:val="00591582"/>
    <w:rsid w:val="005C4745"/>
    <w:rsid w:val="005F77D6"/>
    <w:rsid w:val="006D3983"/>
    <w:rsid w:val="00771F16"/>
    <w:rsid w:val="0078294C"/>
    <w:rsid w:val="007A44BC"/>
    <w:rsid w:val="007F681F"/>
    <w:rsid w:val="008374FB"/>
    <w:rsid w:val="0087388A"/>
    <w:rsid w:val="008B6008"/>
    <w:rsid w:val="008B7502"/>
    <w:rsid w:val="00971DEC"/>
    <w:rsid w:val="009C0BFF"/>
    <w:rsid w:val="009D1D3F"/>
    <w:rsid w:val="009E0840"/>
    <w:rsid w:val="00A9295A"/>
    <w:rsid w:val="00AD279B"/>
    <w:rsid w:val="00AE7148"/>
    <w:rsid w:val="00B2088F"/>
    <w:rsid w:val="00B64B70"/>
    <w:rsid w:val="00B66857"/>
    <w:rsid w:val="00BA3B94"/>
    <w:rsid w:val="00BC60D1"/>
    <w:rsid w:val="00C07BE9"/>
    <w:rsid w:val="00C773E3"/>
    <w:rsid w:val="00DF5823"/>
    <w:rsid w:val="00E2047D"/>
    <w:rsid w:val="00F27AC4"/>
    <w:rsid w:val="00F50A5F"/>
    <w:rsid w:val="00F9577D"/>
    <w:rsid w:val="00FA6750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608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aliases w:val="List Paragraph 1"/>
    <w:basedOn w:val="Normal"/>
    <w:uiPriority w:val="34"/>
    <w:unhideWhenUsed/>
    <w:qFormat/>
    <w:rsid w:val="00E204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73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paragraph" w:styleId="ListParagraph">
    <w:name w:val="List Paragraph"/>
    <w:aliases w:val="List Paragraph 1"/>
    <w:basedOn w:val="Normal"/>
    <w:uiPriority w:val="34"/>
    <w:unhideWhenUsed/>
    <w:qFormat/>
    <w:rsid w:val="00E204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7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kica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0D2D3-9843-46DA-A5E0-1ECD142F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2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Ivana Maksic</cp:lastModifiedBy>
  <cp:revision>4</cp:revision>
  <cp:lastPrinted>2019-02-25T12:27:00Z</cp:lastPrinted>
  <dcterms:created xsi:type="dcterms:W3CDTF">2019-02-27T10:09:00Z</dcterms:created>
  <dcterms:modified xsi:type="dcterms:W3CDTF">2019-02-28T12:11:00Z</dcterms:modified>
</cp:coreProperties>
</file>